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0F" w:rsidRPr="00502F3E" w:rsidRDefault="00A22F0F" w:rsidP="004E3B43">
      <w:pPr>
        <w:shd w:val="clear" w:color="auto" w:fill="FFFF00"/>
        <w:jc w:val="center"/>
        <w:rPr>
          <w:b/>
          <w:noProof/>
          <w:sz w:val="24"/>
          <w:szCs w:val="24"/>
        </w:rPr>
      </w:pPr>
      <w:r w:rsidRPr="00502F3E">
        <w:rPr>
          <w:b/>
          <w:noProof/>
          <w:sz w:val="24"/>
          <w:szCs w:val="24"/>
        </w:rPr>
        <w:t xml:space="preserve">SAMPLE FORMAT FOR INVOICE </w:t>
      </w:r>
    </w:p>
    <w:p w:rsidR="001A6875" w:rsidRDefault="001A6875">
      <w:pPr>
        <w:rPr>
          <w:noProof/>
        </w:rPr>
      </w:pPr>
    </w:p>
    <w:p w:rsidR="00C415DD" w:rsidRDefault="00604737">
      <w:pPr>
        <w:rPr>
          <w:noProof/>
        </w:rPr>
      </w:pPr>
      <w:bookmarkStart w:id="0" w:name="_GoBack"/>
      <w:bookmarkEnd w:id="0"/>
      <w:r>
        <w:rPr>
          <w:noProof/>
        </w:rPr>
        <w:pict>
          <v:rect id="Rectangle 4" o:spid="_x0000_s1026" style="position:absolute;margin-left:6in;margin-top:129.95pt;width:2in;height:20.5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" o:allowincell="f" filled="f" stroked="f">
            <v:textbox inset="0,0,0,0">
              <w:txbxContent>
                <w:p w:rsidR="002A5E76" w:rsidRDefault="00502F3E">
                  <w:pPr>
                    <w:pStyle w:val="Heading1"/>
                  </w:pPr>
                  <w:r>
                    <w:t>Top</w:t>
                  </w:r>
                  <w:r w:rsidR="00C415DD">
                    <w:t xml:space="preserve"> Health Care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 id="Freeform 3" o:spid="_x0000_s1085" style="position:absolute;margin-left:7in;margin-top:110.1pt;width:36pt;height:18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" o:allowincell="f" path="m360,l320,40r40,l360,80r-80,l240,120r120,l360,160r-140,l180,200r180,l360,220r-220,l100,280r260,l360,320r-320,l,360r720,l360,xe" fillcolor="#fc0" stroked="f">
            <v:fill opacity="32896f"/>
            <v:path arrowok="t" o:connecttype="custom" o:connectlocs="228600,0;203200,25400;228600,25400;228600,50800;177800,50800;152400,76200;228600,76200;228600,101600;139700,101600;114300,127000;228600,127000;228600,139700;88900,139700;63500,177800;228600,177800;228600,203200;25400,203200;0,228600;457200,228600;228600,0" o:connectangles="0,0,0,0,0,0,0,0,0,0,0,0,0,0,0,0,0,0,0,0"/>
            <w10:wrap anchorx="page" anchory="page"/>
          </v:shape>
        </w:pict>
      </w:r>
      <w:r>
        <w:rPr>
          <w:noProof/>
        </w:rPr>
        <w:pict>
          <v:rect id="Rectangle 2" o:spid="_x0000_s1084" style="position:absolute;margin-left:0;margin-top:.4pt;width:9in;height:160.2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" o:allowincell="f" filled="f" fillcolor="fuchsia" stroked="f">
            <w10:wrap type="tight" anchorx="page" anchory="page"/>
          </v:rect>
        </w:pict>
      </w:r>
      <w:r>
        <w:rPr>
          <w:noProof/>
        </w:rPr>
        <w:pict>
          <v:oval id="Oval 41" o:spid="_x0000_s1083" style="position:absolute;margin-left:356.45pt;margin-top:44.05pt;width:6.7pt;height:5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" o:allowincell="f" fillcolor="#366" stroked="f" strokeweight="0">
            <w10:wrap anchorx="page" anchory="page"/>
          </v:oval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40" o:spid="_x0000_s1082" type="#_x0000_t4" style="position:absolute;margin-left:346pt;margin-top:36.2pt;width:27.6pt;height:20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" o:allowincell="f" stroked="f" strokeweight="0">
            <w10:wrap anchorx="page" anchory="page"/>
          </v:shape>
        </w:pict>
      </w:r>
      <w:r>
        <w:rPr>
          <w:noProof/>
        </w:rPr>
        <w:pict>
          <v:rect id="Rectangle 39" o:spid="_x0000_s1081" style="position:absolute;margin-left:345.7pt;margin-top:35.6pt;width:28.15pt;height:21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oval id="Oval 38" o:spid="_x0000_s1080" style="position:absolute;margin-left:328.25pt;margin-top:44.05pt;width:6.75pt;height:5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" o:allowincell="f" stroked="f" strokeweight="0">
            <w10:wrap anchorx="page" anchory="page"/>
          </v:oval>
        </w:pict>
      </w:r>
      <w:r>
        <w:rPr>
          <w:noProof/>
        </w:rPr>
        <w:pict>
          <v:shape id="AutoShape 37" o:spid="_x0000_s1079" type="#_x0000_t4" style="position:absolute;margin-left:317.85pt;margin-top:36.2pt;width:27.6pt;height:20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" o:allowincell="f" fillcolor="#366" stroked="f" strokeweight="0">
            <w10:wrap anchorx="page" anchory="page"/>
          </v:shape>
        </w:pict>
      </w:r>
      <w:r>
        <w:rPr>
          <w:noProof/>
        </w:rPr>
        <w:pict>
          <v:oval id="Oval 36" o:spid="_x0000_s1078" style="position:absolute;margin-left:300.1pt;margin-top:44.05pt;width:6.75pt;height:5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" o:allowincell="f" fillcolor="#366" stroked="f" strokeweight="0">
            <w10:wrap anchorx="page" anchory="page"/>
          </v:oval>
        </w:pict>
      </w:r>
      <w:r>
        <w:rPr>
          <w:noProof/>
        </w:rPr>
        <w:pict>
          <v:shape id="AutoShape 35" o:spid="_x0000_s1077" type="#_x0000_t4" style="position:absolute;margin-left:289.7pt;margin-top:36.2pt;width:27.6pt;height:20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" o:allowincell="f" stroked="f" strokeweight="0">
            <w10:wrap anchorx="page" anchory="page"/>
          </v:shape>
        </w:pict>
      </w:r>
      <w:r>
        <w:rPr>
          <w:noProof/>
        </w:rPr>
        <w:pict>
          <v:rect id="Rectangle 34" o:spid="_x0000_s1076" style="position:absolute;margin-left:289.35pt;margin-top:35.6pt;width:28.2pt;height:21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oval id="Oval 33" o:spid="_x0000_s1075" style="position:absolute;margin-left:271.95pt;margin-top:44.05pt;width:6.75pt;height:5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" o:allowincell="f" stroked="f" strokeweight="0">
            <w10:wrap anchorx="page" anchory="page"/>
          </v:oval>
        </w:pict>
      </w:r>
      <w:r>
        <w:rPr>
          <w:noProof/>
        </w:rPr>
        <w:pict>
          <v:shape id="AutoShape 32" o:spid="_x0000_s1074" type="#_x0000_t4" style="position:absolute;margin-left:261.55pt;margin-top:36.2pt;width:27.6pt;height:20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" o:allowincell="f" fillcolor="#366" stroked="f" strokeweight="0">
            <w10:wrap anchorx="page" anchory="page"/>
          </v:shape>
        </w:pict>
      </w:r>
      <w:r>
        <w:rPr>
          <w:noProof/>
        </w:rPr>
        <w:pict>
          <v:oval id="Oval 31" o:spid="_x0000_s1073" style="position:absolute;margin-left:243.8pt;margin-top:44.05pt;width:6.75pt;height:5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" o:allowincell="f" fillcolor="#366" stroked="f" strokeweight="0">
            <w10:wrap anchorx="page" anchory="page"/>
          </v:oval>
        </w:pict>
      </w:r>
      <w:r>
        <w:rPr>
          <w:noProof/>
        </w:rPr>
        <w:pict>
          <v:shape id="AutoShape 30" o:spid="_x0000_s1072" type="#_x0000_t4" style="position:absolute;margin-left:233.35pt;margin-top:36.2pt;width:27.6pt;height:20.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" o:allowincell="f" stroked="f" strokeweight="0">
            <w10:wrap anchorx="page" anchory="page"/>
          </v:shape>
        </w:pict>
      </w:r>
      <w:r>
        <w:rPr>
          <w:noProof/>
        </w:rPr>
        <w:pict>
          <v:rect id="Rectangle 29" o:spid="_x0000_s1071" style="position:absolute;margin-left:233.05pt;margin-top:35.6pt;width:28.15pt;height:21.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oval id="Oval 28" o:spid="_x0000_s1070" style="position:absolute;margin-left:215.65pt;margin-top:44.05pt;width:6.75pt;height:5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" o:allowincell="f" stroked="f" strokeweight="0">
            <w10:wrap anchorx="page" anchory="page"/>
          </v:oval>
        </w:pict>
      </w:r>
      <w:r>
        <w:rPr>
          <w:noProof/>
        </w:rPr>
        <w:pict>
          <v:shape id="AutoShape 27" o:spid="_x0000_s1069" type="#_x0000_t4" style="position:absolute;margin-left:205.2pt;margin-top:36.2pt;width:27.6pt;height:20.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" o:allowincell="f" fillcolor="#366" stroked="f" strokeweight="0">
            <w10:wrap anchorx="page" anchory="page"/>
          </v:shape>
        </w:pict>
      </w:r>
      <w:r>
        <w:rPr>
          <w:noProof/>
        </w:rPr>
        <w:pict>
          <v:rect id="Rectangle 26" o:spid="_x0000_s1068" style="position:absolute;margin-left:204.9pt;margin-top:35.6pt;width:168.95pt;height:21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" o:allowincell="f" fillcolor="#fc3" stroked="f" strokeweight="0">
            <w10:wrap anchorx="page" anchory="page"/>
          </v:rect>
        </w:pict>
      </w:r>
      <w:r>
        <w:rPr>
          <w:noProof/>
        </w:rPr>
        <w:pict>
          <v:rect id="Rectangle 25" o:spid="_x0000_s1067" style="position:absolute;margin-left:204.9pt;margin-top:35.6pt;width:168.95pt;height:21.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" o:allowincell="f" filled="f" fillcolor="black" stroked="f" strokeweight="0">
            <w10:wrap anchorx="page" anchory="page"/>
          </v:rect>
        </w:pict>
      </w:r>
      <w:r>
        <w:rPr>
          <w:noProof/>
        </w:rPr>
        <w:pict>
          <v:oval id="Oval 24" o:spid="_x0000_s1066" style="position:absolute;margin-left:188pt;margin-top:43.95pt;width:6.7pt;height:5.1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" o:allowincell="f" fillcolor="#366" stroked="f" strokeweight="0">
            <w10:wrap anchorx="page" anchory="page"/>
          </v:oval>
        </w:pict>
      </w:r>
      <w:r>
        <w:rPr>
          <w:noProof/>
        </w:rPr>
        <w:pict>
          <v:shape id="AutoShape 23" o:spid="_x0000_s1065" type="#_x0000_t4" style="position:absolute;margin-left:177.55pt;margin-top:36.1pt;width:27.6pt;height:20.8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" o:allowincell="f" stroked="f" strokeweight="0">
            <w10:wrap anchorx="page" anchory="page"/>
          </v:shape>
        </w:pict>
      </w:r>
      <w:r>
        <w:rPr>
          <w:noProof/>
        </w:rPr>
        <w:pict>
          <v:rect id="Rectangle 22" o:spid="_x0000_s1064" style="position:absolute;margin-left:177.25pt;margin-top:35.5pt;width:28.15pt;height:21.6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oval id="Oval 21" o:spid="_x0000_s1063" style="position:absolute;margin-left:159.8pt;margin-top:43.95pt;width:6.75pt;height:5.1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" o:allowincell="f" stroked="f" strokeweight="0">
            <w10:wrap anchorx="page" anchory="page"/>
          </v:oval>
        </w:pict>
      </w:r>
      <w:r>
        <w:rPr>
          <w:noProof/>
        </w:rPr>
        <w:pict>
          <v:shape id="AutoShape 20" o:spid="_x0000_s1062" type="#_x0000_t4" style="position:absolute;margin-left:149.4pt;margin-top:36.1pt;width:27.6pt;height:20.8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" o:allowincell="f" fillcolor="#366" stroked="f" strokeweight="0">
            <w10:wrap anchorx="page" anchory="page"/>
          </v:shape>
        </w:pict>
      </w:r>
      <w:r>
        <w:rPr>
          <w:noProof/>
        </w:rPr>
        <w:pict>
          <v:oval id="Oval 19" o:spid="_x0000_s1061" style="position:absolute;margin-left:131.65pt;margin-top:43.95pt;width:6.75pt;height:5.1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" o:allowincell="f" fillcolor="#366" stroked="f" strokeweight="0">
            <w10:wrap anchorx="page" anchory="page"/>
          </v:oval>
        </w:pict>
      </w:r>
      <w:r>
        <w:rPr>
          <w:noProof/>
        </w:rPr>
        <w:pict>
          <v:shape id="AutoShape 18" o:spid="_x0000_s1060" type="#_x0000_t4" style="position:absolute;margin-left:121.25pt;margin-top:36.1pt;width:27.6pt;height:20.8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" o:allowincell="f" stroked="f" strokeweight="0">
            <w10:wrap anchorx="page" anchory="page"/>
          </v:shape>
        </w:pict>
      </w:r>
      <w:r>
        <w:rPr>
          <w:noProof/>
        </w:rPr>
        <w:pict>
          <v:rect id="Rectangle 17" o:spid="_x0000_s1059" style="position:absolute;margin-left:120.9pt;margin-top:35.5pt;width:28.2pt;height:21.6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oval id="Oval 16" o:spid="_x0000_s1058" style="position:absolute;margin-left:103.5pt;margin-top:43.95pt;width:6.75pt;height:5.1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" o:allowincell="f" stroked="f" strokeweight="0">
            <w10:wrap anchorx="page" anchory="page"/>
          </v:oval>
        </w:pict>
      </w:r>
      <w:r>
        <w:rPr>
          <w:noProof/>
        </w:rPr>
        <w:pict>
          <v:shape id="AutoShape 15" o:spid="_x0000_s1057" type="#_x0000_t4" style="position:absolute;margin-left:93.1pt;margin-top:36.1pt;width:27.6pt;height:20.8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" o:allowincell="f" fillcolor="#366" stroked="f" strokeweight="0">
            <w10:wrap anchorx="page" anchory="page"/>
          </v:shape>
        </w:pict>
      </w:r>
      <w:r>
        <w:rPr>
          <w:noProof/>
        </w:rPr>
        <w:pict>
          <v:oval id="Oval 14" o:spid="_x0000_s1056" style="position:absolute;margin-left:75.35pt;margin-top:43.95pt;width:6.75pt;height:5.1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" o:allowincell="f" fillcolor="#366" stroked="f" strokeweight="0">
            <w10:wrap anchorx="page" anchory="page"/>
          </v:oval>
        </w:pict>
      </w:r>
      <w:r>
        <w:rPr>
          <w:noProof/>
        </w:rPr>
        <w:pict>
          <v:shape id="AutoShape 13" o:spid="_x0000_s1055" type="#_x0000_t4" style="position:absolute;margin-left:64.9pt;margin-top:36.1pt;width:27.6pt;height:20.8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" o:allowincell="f" stroked="f" strokeweight="0">
            <w10:wrap anchorx="page" anchory="page"/>
          </v:shape>
        </w:pict>
      </w:r>
      <w:r>
        <w:rPr>
          <w:noProof/>
        </w:rPr>
        <w:pict>
          <v:rect id="Rectangle 12" o:spid="_x0000_s1054" style="position:absolute;margin-left:64.6pt;margin-top:35.5pt;width:28.15pt;height:21.6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oval id="Oval 11" o:spid="_x0000_s1053" style="position:absolute;margin-left:47.2pt;margin-top:43.95pt;width:6.75pt;height:5.1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" o:allowincell="f" stroked="f" strokeweight="0">
            <w10:wrap anchorx="page" anchory="page"/>
          </v:oval>
        </w:pict>
      </w:r>
      <w:r>
        <w:rPr>
          <w:noProof/>
        </w:rPr>
        <w:pict>
          <v:shape id="AutoShape 10" o:spid="_x0000_s1052" type="#_x0000_t4" style="position:absolute;margin-left:36.75pt;margin-top:36.1pt;width:27.6pt;height:20.8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" o:allowincell="f" fillcolor="#366" stroked="f" strokeweight="0">
            <w10:wrap anchorx="page" anchory="page"/>
          </v:shape>
        </w:pict>
      </w:r>
      <w:r>
        <w:rPr>
          <w:noProof/>
        </w:rPr>
        <w:pict>
          <v:rect id="Rectangle 9" o:spid="_x0000_s1051" style="position:absolute;margin-left:36.45pt;margin-top:35.5pt;width:168.95pt;height:21.6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" o:allowincell="f" fillcolor="#fc3" stroked="f" strokeweight="0">
            <w10:wrap anchorx="page" anchory="page"/>
          </v:rect>
        </w:pict>
      </w:r>
      <w:r>
        <w:rPr>
          <w:noProof/>
        </w:rPr>
        <w:pict>
          <v:rect id="Rectangle 8" o:spid="_x0000_s1050" style="position:absolute;margin-left:36.45pt;margin-top:35.5pt;width:168.95pt;height:21.6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" o:allowincell="f" filled="f" fillcolor="black" stroked="f" strokeweight="0">
            <w10:wrap anchorx="page" anchory="page"/>
          </v:rect>
        </w:pict>
      </w:r>
      <w:r>
        <w:rPr>
          <w:noProof/>
        </w:rPr>
        <w:pict>
          <v:oval id="Oval 60" o:spid="_x0000_s1049" style="position:absolute;margin-left:553.65pt;margin-top:43.55pt;width:6.75pt;height:5.1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" o:allowincell="f" stroked="f" strokeweight="0">
            <w10:wrap anchorx="page" anchory="page"/>
          </v:oval>
        </w:pict>
      </w:r>
      <w:r>
        <w:rPr>
          <w:noProof/>
        </w:rPr>
        <w:pict>
          <v:shape id="AutoShape 59" o:spid="_x0000_s1048" type="#_x0000_t4" style="position:absolute;margin-left:543.25pt;margin-top:35.7pt;width:27.6pt;height:20.8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" o:allowincell="f" fillcolor="#366" stroked="f" strokeweight="0">
            <w10:wrap anchorx="page" anchory="page"/>
          </v:shape>
        </w:pict>
      </w:r>
      <w:r>
        <w:rPr>
          <w:noProof/>
        </w:rPr>
        <w:pict>
          <v:oval id="Oval 58" o:spid="_x0000_s1047" style="position:absolute;margin-left:525.85pt;margin-top:44.25pt;width:6.7pt;height:5.1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" o:allowincell="f" fillcolor="#366" stroked="f" strokeweight="0">
            <w10:wrap anchorx="page" anchory="page"/>
          </v:oval>
        </w:pict>
      </w:r>
      <w:r>
        <w:rPr>
          <w:noProof/>
        </w:rPr>
        <w:pict>
          <v:shape id="AutoShape 57" o:spid="_x0000_s1046" type="#_x0000_t4" style="position:absolute;margin-left:515.4pt;margin-top:36.4pt;width:27.6pt;height:20.8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" o:allowincell="f" stroked="f" strokeweight="0">
            <w10:wrap anchorx="page" anchory="page"/>
          </v:shape>
        </w:pict>
      </w:r>
      <w:r>
        <w:rPr>
          <w:noProof/>
        </w:rPr>
        <w:pict>
          <v:rect id="Rectangle 56" o:spid="_x0000_s1045" style="position:absolute;margin-left:515.1pt;margin-top:35.8pt;width:28.15pt;height:21.6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oval id="Oval 55" o:spid="_x0000_s1044" style="position:absolute;margin-left:497.65pt;margin-top:44.25pt;width:6.75pt;height:5.1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" o:allowincell="f" stroked="f" strokeweight="0">
            <w10:wrap anchorx="page" anchory="page"/>
          </v:oval>
        </w:pict>
      </w:r>
      <w:r>
        <w:rPr>
          <w:noProof/>
        </w:rPr>
        <w:pict>
          <v:shape id="AutoShape 54" o:spid="_x0000_s1043" type="#_x0000_t4" style="position:absolute;margin-left:487.25pt;margin-top:36.4pt;width:27.6pt;height:20.8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" o:allowincell="f" fillcolor="#366" stroked="f" strokeweight="0">
            <w10:wrap anchorx="page" anchory="page"/>
          </v:shape>
        </w:pict>
      </w:r>
      <w:r>
        <w:rPr>
          <w:noProof/>
        </w:rPr>
        <w:pict>
          <v:oval id="Oval 53" o:spid="_x0000_s1042" style="position:absolute;margin-left:469.5pt;margin-top:44.25pt;width:6.75pt;height:5.1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" o:allowincell="f" fillcolor="#366" stroked="f" strokeweight="0">
            <w10:wrap anchorx="page" anchory="page"/>
          </v:oval>
        </w:pict>
      </w:r>
      <w:r>
        <w:rPr>
          <w:noProof/>
        </w:rPr>
        <w:pict>
          <v:shape id="AutoShape 52" o:spid="_x0000_s1041" type="#_x0000_t4" style="position:absolute;margin-left:459.1pt;margin-top:36.4pt;width:27.6pt;height:20.8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" o:allowincell="f" stroked="f" strokeweight="0">
            <w10:wrap anchorx="page" anchory="page"/>
          </v:shape>
        </w:pict>
      </w:r>
      <w:r>
        <w:rPr>
          <w:noProof/>
        </w:rPr>
        <w:pict>
          <v:rect id="Rectangle 51" o:spid="_x0000_s1040" style="position:absolute;margin-left:458.75pt;margin-top:35.8pt;width:28.2pt;height:21.6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oval id="Oval 50" o:spid="_x0000_s1039" style="position:absolute;margin-left:441.35pt;margin-top:44.25pt;width:6.75pt;height:5.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" o:allowincell="f" stroked="f" strokeweight="0">
            <w10:wrap anchorx="page" anchory="page"/>
          </v:oval>
        </w:pict>
      </w:r>
      <w:r>
        <w:rPr>
          <w:noProof/>
        </w:rPr>
        <w:pict>
          <v:shape id="AutoShape 49" o:spid="_x0000_s1038" type="#_x0000_t4" style="position:absolute;margin-left:430.95pt;margin-top:36.4pt;width:27.6pt;height:20.8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" o:allowincell="f" fillcolor="#366" stroked="f" strokeweight="0">
            <w10:wrap anchorx="page" anchory="page"/>
          </v:shape>
        </w:pict>
      </w:r>
      <w:r>
        <w:rPr>
          <w:noProof/>
        </w:rPr>
        <w:pict>
          <v:oval id="Oval 48" o:spid="_x0000_s1037" style="position:absolute;margin-left:413.2pt;margin-top:44.25pt;width:6.75pt;height:5.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" o:allowincell="f" fillcolor="#366" stroked="f" strokeweight="0">
            <w10:wrap anchorx="page" anchory="page"/>
          </v:oval>
        </w:pict>
      </w:r>
      <w:r>
        <w:rPr>
          <w:noProof/>
        </w:rPr>
        <w:pict>
          <v:shape id="AutoShape 47" o:spid="_x0000_s1036" type="#_x0000_t4" style="position:absolute;margin-left:402.75pt;margin-top:36.4pt;width:27.6pt;height:20.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" o:allowincell="f" stroked="f" strokeweight="0">
            <w10:wrap anchorx="page" anchory="page"/>
          </v:shape>
        </w:pict>
      </w:r>
      <w:r>
        <w:rPr>
          <w:noProof/>
        </w:rPr>
        <w:pict>
          <v:rect id="Rectangle 46" o:spid="_x0000_s1035" style="position:absolute;margin-left:402.45pt;margin-top:35.8pt;width:28.15pt;height:21.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oval id="Oval 45" o:spid="_x0000_s1034" style="position:absolute;margin-left:385.05pt;margin-top:44.25pt;width:6.75pt;height:5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" o:allowincell="f" stroked="f" strokeweight="0">
            <w10:wrap anchorx="page" anchory="page"/>
          </v:oval>
        </w:pict>
      </w:r>
      <w:r>
        <w:rPr>
          <w:noProof/>
        </w:rPr>
        <w:pict>
          <v:shape id="AutoShape 44" o:spid="_x0000_s1033" type="#_x0000_t4" style="position:absolute;margin-left:374.6pt;margin-top:36.4pt;width:27.6pt;height:20.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" o:allowincell="f" fillcolor="#366" stroked="f" strokeweight="0">
            <w10:wrap anchorx="page" anchory="page"/>
          </v:shape>
        </w:pict>
      </w:r>
      <w:r>
        <w:rPr>
          <w:noProof/>
        </w:rPr>
        <w:pict>
          <v:rect id="Rectangle 43" o:spid="_x0000_s1032" style="position:absolute;margin-left:374.3pt;margin-top:35.8pt;width:196.15pt;height:21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" o:allowincell="f" fillcolor="#fc3" stroked="f" strokeweight="0">
            <w10:wrap anchorx="page" anchory="page"/>
          </v:rect>
        </w:pict>
      </w:r>
      <w:r>
        <w:rPr>
          <w:noProof/>
        </w:rPr>
        <w:pict>
          <v:rect id="Rectangle 42" o:spid="_x0000_s1031" style="position:absolute;margin-left:374.3pt;margin-top:35.8pt;width:168.95pt;height:21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" o:allowincell="f" filled="f" fillcolor="black" stroked="f" strokeweight="0">
            <w10:wrap anchorx="page" anchory="page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35.4pt;margin-top:52.85pt;width:316pt;height:68.7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csTsAIAALA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" o:allowincell="f" filled="f" stroked="f">
            <v:textbox inset="0,0,0,0">
              <w:txbxContent>
                <w:p w:rsidR="002A5E76" w:rsidRPr="003A02C3" w:rsidRDefault="003A02C3">
                  <w:pPr>
                    <w:pStyle w:val="Masthead"/>
                    <w:rPr>
                      <w:sz w:val="56"/>
                      <w:szCs w:val="56"/>
                    </w:rPr>
                  </w:pPr>
                  <w:r w:rsidRPr="003A02C3">
                    <w:rPr>
                      <w:sz w:val="56"/>
                      <w:szCs w:val="56"/>
                    </w:rPr>
                    <w:t>TOP HEALTH CARE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" o:spid="_x0000_s1028" type="#_x0000_t202" style="position:absolute;margin-left:36.9pt;margin-top:105.95pt;width:97.95pt;height:43.2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" o:allowincell="f" filled="f" stroked="f" strokecolor="blue">
            <v:textbox inset="0,0,0,0">
              <w:txbxContent>
                <w:p w:rsidR="002A5E76" w:rsidRDefault="00C415DD">
                  <w:pPr>
                    <w:tabs>
                      <w:tab w:val="left" w:pos="4320"/>
                    </w:tabs>
                    <w:spacing w:line="200" w:lineRule="atLeast"/>
                    <w:rPr>
                      <w:color w:val="008000"/>
                      <w:sz w:val="16"/>
                    </w:rPr>
                  </w:pPr>
                  <w:r>
                    <w:rPr>
                      <w:color w:val="008000"/>
                      <w:sz w:val="16"/>
                    </w:rPr>
                    <w:t xml:space="preserve">Rural, </w:t>
                  </w:r>
                  <w:r w:rsidR="00CD57B8">
                    <w:rPr>
                      <w:color w:val="008000"/>
                      <w:sz w:val="16"/>
                    </w:rPr>
                    <w:t>WY</w:t>
                  </w:r>
                  <w:r>
                    <w:rPr>
                      <w:color w:val="008000"/>
                      <w:sz w:val="16"/>
                    </w:rPr>
                    <w:t xml:space="preserve"> 55555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7" o:spid="_x0000_s1029" type="#_x0000_t202" style="position:absolute;margin-left:139.5pt;margin-top:105.95pt;width:122pt;height:43.2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dBsw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" o:allowincell="f" filled="f" stroked="f" strokecolor="blue">
            <v:textbox inset="0,0,0,0">
              <w:txbxContent>
                <w:p w:rsidR="002A5E76" w:rsidRDefault="002A5E76">
                  <w:pPr>
                    <w:tabs>
                      <w:tab w:val="left" w:pos="4320"/>
                    </w:tabs>
                    <w:spacing w:line="200" w:lineRule="atLeast"/>
                    <w:rPr>
                      <w:color w:val="008000"/>
                      <w:sz w:val="16"/>
                    </w:rPr>
                  </w:pPr>
                  <w:r>
                    <w:rPr>
                      <w:color w:val="008000"/>
                      <w:sz w:val="16"/>
                    </w:rPr>
                    <w:t>Phone: 555-555-5555</w:t>
                  </w:r>
                </w:p>
                <w:p w:rsidR="002A5E76" w:rsidRDefault="002A5E76">
                  <w:pPr>
                    <w:tabs>
                      <w:tab w:val="left" w:pos="4320"/>
                    </w:tabs>
                    <w:spacing w:line="200" w:lineRule="atLeast"/>
                    <w:rPr>
                      <w:color w:val="008000"/>
                      <w:sz w:val="16"/>
                    </w:rPr>
                  </w:pPr>
                  <w:r>
                    <w:rPr>
                      <w:color w:val="008000"/>
                      <w:sz w:val="16"/>
                    </w:rPr>
                    <w:t>Fax: 222-222-2222</w:t>
                  </w:r>
                </w:p>
                <w:p w:rsidR="002A5E76" w:rsidRDefault="002A5E76">
                  <w:pPr>
                    <w:tabs>
                      <w:tab w:val="left" w:pos="4320"/>
                    </w:tabs>
                    <w:spacing w:line="200" w:lineRule="atLeast"/>
                    <w:rPr>
                      <w:color w:val="008000"/>
                      <w:sz w:val="16"/>
                    </w:rPr>
                  </w:pPr>
                  <w:r>
                    <w:rPr>
                      <w:color w:val="008000"/>
                      <w:sz w:val="16"/>
                    </w:rPr>
                    <w:t>Email: xyz@example.com</w:t>
                  </w:r>
                </w:p>
                <w:p w:rsidR="002A5E76" w:rsidRDefault="002A5E76">
                  <w:pPr>
                    <w:spacing w:line="200" w:lineRule="atLeast"/>
                    <w:rPr>
                      <w:color w:val="008000"/>
                    </w:rPr>
                  </w:pPr>
                  <w:r>
                    <w:rPr>
                      <w:color w:val="008000"/>
                      <w:sz w:val="16"/>
                    </w:rPr>
                    <w:t>Website: http://mysite@example.com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line id="Line 61" o:spid="_x0000_s1030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02pt" to="8in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" o:allowincell="f" strokecolor="#930">
            <w10:wrap anchorx="page" anchory="page"/>
          </v:line>
        </w:pict>
      </w:r>
      <w:r w:rsidR="00A22F0F">
        <w:rPr>
          <w:noProof/>
        </w:rPr>
        <w:t xml:space="preserve">DATE: </w:t>
      </w:r>
      <w:r w:rsidR="00A22F0F">
        <w:rPr>
          <w:noProof/>
        </w:rPr>
        <w:tab/>
      </w:r>
      <w:r w:rsidR="00A22F0F">
        <w:rPr>
          <w:noProof/>
        </w:rPr>
        <w:tab/>
      </w:r>
      <w:r w:rsidR="00DF1EA7">
        <w:rPr>
          <w:noProof/>
        </w:rPr>
        <w:t>March 3, 2010</w:t>
      </w:r>
    </w:p>
    <w:p w:rsidR="00A22F0F" w:rsidRDefault="00A22F0F">
      <w:pPr>
        <w:rPr>
          <w:noProof/>
        </w:rPr>
      </w:pPr>
    </w:p>
    <w:p w:rsidR="00C415DD" w:rsidRDefault="00A22F0F">
      <w:pPr>
        <w:rPr>
          <w:noProof/>
        </w:rPr>
      </w:pPr>
      <w:r>
        <w:rPr>
          <w:noProof/>
        </w:rPr>
        <w:t>TO:</w:t>
      </w:r>
      <w:r>
        <w:rPr>
          <w:noProof/>
        </w:rPr>
        <w:tab/>
      </w:r>
      <w:r>
        <w:rPr>
          <w:noProof/>
        </w:rPr>
        <w:tab/>
      </w:r>
      <w:r w:rsidR="00CD57B8">
        <w:rPr>
          <w:noProof/>
        </w:rPr>
        <w:t xml:space="preserve">Michelle Hoffman, </w:t>
      </w:r>
      <w:r w:rsidR="00AA3A66">
        <w:rPr>
          <w:noProof/>
        </w:rPr>
        <w:t>Pro</w:t>
      </w:r>
      <w:r w:rsidR="00CD57B8">
        <w:rPr>
          <w:noProof/>
        </w:rPr>
        <w:t xml:space="preserve">gram Manager </w:t>
      </w:r>
    </w:p>
    <w:p w:rsidR="00C415DD" w:rsidRDefault="00CD57B8" w:rsidP="00A22F0F">
      <w:pPr>
        <w:ind w:left="1440"/>
        <w:rPr>
          <w:noProof/>
        </w:rPr>
      </w:pPr>
      <w:r>
        <w:rPr>
          <w:noProof/>
        </w:rPr>
        <w:t xml:space="preserve">Office of </w:t>
      </w:r>
      <w:r w:rsidR="00C415DD">
        <w:rPr>
          <w:noProof/>
        </w:rPr>
        <w:t>Rural Health</w:t>
      </w:r>
    </w:p>
    <w:p w:rsidR="00A22F0F" w:rsidRDefault="00CD57B8" w:rsidP="00A22F0F">
      <w:pPr>
        <w:ind w:left="720" w:firstLine="720"/>
        <w:rPr>
          <w:noProof/>
        </w:rPr>
      </w:pPr>
      <w:r>
        <w:rPr>
          <w:noProof/>
        </w:rPr>
        <w:t>6101 Yellowstone Road, Suite 259B</w:t>
      </w:r>
    </w:p>
    <w:p w:rsidR="00C415DD" w:rsidRDefault="00CD57B8" w:rsidP="00A22F0F">
      <w:pPr>
        <w:ind w:left="720" w:firstLine="720"/>
        <w:rPr>
          <w:noProof/>
        </w:rPr>
      </w:pPr>
      <w:r>
        <w:rPr>
          <w:noProof/>
        </w:rPr>
        <w:t xml:space="preserve">Cheyenne, WY  82002 </w:t>
      </w:r>
    </w:p>
    <w:p w:rsidR="00C415DD" w:rsidRDefault="00C415DD">
      <w:pPr>
        <w:rPr>
          <w:noProof/>
        </w:rPr>
      </w:pPr>
    </w:p>
    <w:p w:rsidR="00BD6E60" w:rsidRDefault="00C415DD" w:rsidP="00A22F0F">
      <w:pPr>
        <w:rPr>
          <w:noProof/>
        </w:rPr>
      </w:pPr>
      <w:r>
        <w:rPr>
          <w:noProof/>
        </w:rPr>
        <w:t>FROM:</w:t>
      </w:r>
      <w:r w:rsidR="00A22F0F">
        <w:rPr>
          <w:noProof/>
        </w:rPr>
        <w:tab/>
      </w:r>
      <w:r w:rsidR="00A22F0F">
        <w:rPr>
          <w:noProof/>
        </w:rPr>
        <w:tab/>
      </w:r>
      <w:r w:rsidR="00BD6E60">
        <w:rPr>
          <w:noProof/>
        </w:rPr>
        <w:t>Sam Jones, Director</w:t>
      </w:r>
    </w:p>
    <w:p w:rsidR="00A22F0F" w:rsidRDefault="00BD6E60" w:rsidP="00BD6E60">
      <w:pPr>
        <w:ind w:left="720" w:firstLine="720"/>
        <w:rPr>
          <w:noProof/>
        </w:rPr>
      </w:pPr>
      <w:r>
        <w:rPr>
          <w:noProof/>
        </w:rPr>
        <w:t>Top Health Care</w:t>
      </w:r>
    </w:p>
    <w:p w:rsidR="00A22F0F" w:rsidRDefault="00A22F0F" w:rsidP="00A22F0F">
      <w:pPr>
        <w:rPr>
          <w:noProof/>
        </w:rPr>
      </w:pPr>
    </w:p>
    <w:p w:rsidR="00A22F0F" w:rsidRDefault="00A22F0F" w:rsidP="00A22F0F">
      <w:pPr>
        <w:rPr>
          <w:noProof/>
        </w:rPr>
      </w:pPr>
      <w:r>
        <w:rPr>
          <w:noProof/>
        </w:rPr>
        <w:t xml:space="preserve">REFERENCE:  </w:t>
      </w:r>
      <w:r>
        <w:rPr>
          <w:noProof/>
        </w:rPr>
        <w:tab/>
      </w:r>
      <w:r w:rsidR="00CD57B8">
        <w:rPr>
          <w:noProof/>
        </w:rPr>
        <w:t xml:space="preserve">REACH Program </w:t>
      </w:r>
    </w:p>
    <w:p w:rsidR="00DF1EA7" w:rsidRDefault="003A02C3" w:rsidP="00A22F0F">
      <w:pPr>
        <w:rPr>
          <w:noProof/>
        </w:rPr>
      </w:pPr>
      <w:r>
        <w:rPr>
          <w:noProof/>
        </w:rPr>
        <w:tab/>
      </w:r>
      <w:r>
        <w:rPr>
          <w:noProof/>
        </w:rPr>
        <w:tab/>
        <w:t>Date of your event</w:t>
      </w:r>
    </w:p>
    <w:p w:rsidR="00A22F0F" w:rsidRDefault="00410AC3" w:rsidP="00A22F0F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A22F0F" w:rsidRDefault="00A22F0F" w:rsidP="00A22F0F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C415DD" w:rsidRDefault="00A22F0F">
      <w:pPr>
        <w:rPr>
          <w:noProof/>
        </w:rPr>
      </w:pPr>
      <w:r>
        <w:rPr>
          <w:noProof/>
        </w:rPr>
        <w:t>Request for reimbursement as follows:</w:t>
      </w:r>
      <w:r w:rsidR="00EA5740">
        <w:rPr>
          <w:noProof/>
        </w:rPr>
        <w:t xml:space="preserve">  (Total amount allowable for grant = $2,</w:t>
      </w:r>
      <w:r w:rsidR="000662A5">
        <w:rPr>
          <w:noProof/>
        </w:rPr>
        <w:t>00</w:t>
      </w:r>
      <w:r w:rsidR="00EA5740">
        <w:rPr>
          <w:noProof/>
        </w:rPr>
        <w:t>0.00)</w:t>
      </w:r>
    </w:p>
    <w:p w:rsidR="00C415DD" w:rsidRDefault="00C415DD">
      <w:pPr>
        <w:rPr>
          <w:noProof/>
        </w:rPr>
      </w:pPr>
    </w:p>
    <w:tbl>
      <w:tblPr>
        <w:tblStyle w:val="TableGrid"/>
        <w:tblW w:w="0" w:type="auto"/>
        <w:tblLook w:val="04A0"/>
      </w:tblPr>
      <w:tblGrid>
        <w:gridCol w:w="4248"/>
        <w:gridCol w:w="4500"/>
      </w:tblGrid>
      <w:tr w:rsidR="00AA3A66" w:rsidRPr="00144ED8" w:rsidTr="00EA5740">
        <w:tc>
          <w:tcPr>
            <w:tcW w:w="4248" w:type="dxa"/>
          </w:tcPr>
          <w:p w:rsidR="00AA3A66" w:rsidRPr="00AA3A66" w:rsidRDefault="00AA3A66" w:rsidP="007A28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3A66">
              <w:rPr>
                <w:rFonts w:cstheme="minorHAnsi"/>
                <w:b/>
                <w:sz w:val="20"/>
                <w:szCs w:val="20"/>
              </w:rPr>
              <w:t>EXPENSES</w:t>
            </w:r>
          </w:p>
        </w:tc>
        <w:tc>
          <w:tcPr>
            <w:tcW w:w="4500" w:type="dxa"/>
          </w:tcPr>
          <w:p w:rsidR="00AA3A66" w:rsidRPr="00AA3A66" w:rsidRDefault="00AA3A66" w:rsidP="007A28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3A66">
              <w:rPr>
                <w:rFonts w:cstheme="minorHAnsi"/>
                <w:b/>
                <w:sz w:val="20"/>
                <w:szCs w:val="20"/>
              </w:rPr>
              <w:t>COST</w:t>
            </w:r>
          </w:p>
        </w:tc>
      </w:tr>
      <w:tr w:rsidR="00AA3A66" w:rsidRPr="00144ED8" w:rsidTr="00EA5740">
        <w:tc>
          <w:tcPr>
            <w:tcW w:w="4248" w:type="dxa"/>
            <w:shd w:val="clear" w:color="auto" w:fill="D9D9D9" w:themeFill="background1" w:themeFillShade="D9"/>
          </w:tcPr>
          <w:p w:rsidR="00AA3A66" w:rsidRPr="00AA3A66" w:rsidRDefault="00AA3A66" w:rsidP="007A286A">
            <w:pPr>
              <w:rPr>
                <w:rFonts w:cstheme="minorHAnsi"/>
                <w:b/>
                <w:sz w:val="20"/>
                <w:szCs w:val="20"/>
              </w:rPr>
            </w:pPr>
            <w:r w:rsidRPr="00AA3A66">
              <w:rPr>
                <w:rFonts w:cstheme="minorHAnsi"/>
                <w:b/>
                <w:sz w:val="20"/>
                <w:szCs w:val="20"/>
              </w:rPr>
              <w:t>Transportation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AA3A66" w:rsidRPr="00AA3A66" w:rsidRDefault="00AA3A66" w:rsidP="007A28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3A66" w:rsidRPr="00144ED8" w:rsidTr="00EA5740">
        <w:tc>
          <w:tcPr>
            <w:tcW w:w="4248" w:type="dxa"/>
          </w:tcPr>
          <w:p w:rsidR="00AA3A66" w:rsidRPr="00AA3A66" w:rsidRDefault="00AA3A66" w:rsidP="007A286A">
            <w:pPr>
              <w:rPr>
                <w:rFonts w:cstheme="minorHAnsi"/>
                <w:sz w:val="20"/>
                <w:szCs w:val="20"/>
              </w:rPr>
            </w:pPr>
            <w:r w:rsidRPr="00AA3A66">
              <w:rPr>
                <w:rFonts w:cstheme="minorHAnsi"/>
                <w:sz w:val="20"/>
                <w:szCs w:val="20"/>
              </w:rPr>
              <w:t>Driver Stipends ($100 x 2)</w:t>
            </w:r>
          </w:p>
        </w:tc>
        <w:tc>
          <w:tcPr>
            <w:tcW w:w="4500" w:type="dxa"/>
          </w:tcPr>
          <w:p w:rsidR="00AA3A66" w:rsidRPr="00AA3A66" w:rsidRDefault="00AA3A66" w:rsidP="007A28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A66">
              <w:rPr>
                <w:rFonts w:cstheme="minorHAnsi"/>
                <w:sz w:val="20"/>
                <w:szCs w:val="20"/>
              </w:rPr>
              <w:t>$200.00</w:t>
            </w:r>
          </w:p>
        </w:tc>
      </w:tr>
      <w:tr w:rsidR="00AA3A66" w:rsidTr="00EA5740">
        <w:tc>
          <w:tcPr>
            <w:tcW w:w="4248" w:type="dxa"/>
          </w:tcPr>
          <w:p w:rsidR="00AA3A66" w:rsidRPr="00AA3A66" w:rsidRDefault="00AA3A66" w:rsidP="007A286A">
            <w:pPr>
              <w:rPr>
                <w:sz w:val="20"/>
                <w:szCs w:val="20"/>
              </w:rPr>
            </w:pPr>
            <w:r w:rsidRPr="00AA3A66">
              <w:rPr>
                <w:sz w:val="20"/>
                <w:szCs w:val="20"/>
              </w:rPr>
              <w:t>Fuel</w:t>
            </w:r>
          </w:p>
        </w:tc>
        <w:tc>
          <w:tcPr>
            <w:tcW w:w="4500" w:type="dxa"/>
          </w:tcPr>
          <w:p w:rsidR="00AA3A66" w:rsidRPr="00AA3A66" w:rsidRDefault="000662A5" w:rsidP="007A2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</w:t>
            </w:r>
            <w:r w:rsidR="00AA3A66" w:rsidRPr="00AA3A66">
              <w:rPr>
                <w:sz w:val="20"/>
                <w:szCs w:val="20"/>
              </w:rPr>
              <w:t>0.00</w:t>
            </w:r>
          </w:p>
        </w:tc>
      </w:tr>
      <w:tr w:rsidR="00AA3A66" w:rsidTr="00EA5740">
        <w:tc>
          <w:tcPr>
            <w:tcW w:w="4248" w:type="dxa"/>
            <w:shd w:val="clear" w:color="auto" w:fill="D9D9D9" w:themeFill="background1" w:themeFillShade="D9"/>
          </w:tcPr>
          <w:p w:rsidR="00AA3A66" w:rsidRPr="00AA3A66" w:rsidRDefault="00AA3A66" w:rsidP="007A286A">
            <w:pPr>
              <w:rPr>
                <w:b/>
                <w:sz w:val="20"/>
                <w:szCs w:val="20"/>
              </w:rPr>
            </w:pPr>
            <w:r w:rsidRPr="00AA3A66">
              <w:rPr>
                <w:b/>
                <w:sz w:val="20"/>
                <w:szCs w:val="20"/>
              </w:rPr>
              <w:t>Food for Students and Helpers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AA3A66" w:rsidRPr="00AA3A66" w:rsidRDefault="00AA3A66" w:rsidP="007A286A">
            <w:pPr>
              <w:jc w:val="center"/>
              <w:rPr>
                <w:sz w:val="20"/>
                <w:szCs w:val="20"/>
              </w:rPr>
            </w:pPr>
          </w:p>
        </w:tc>
      </w:tr>
      <w:tr w:rsidR="00AA3A66" w:rsidTr="00EA5740">
        <w:tc>
          <w:tcPr>
            <w:tcW w:w="4248" w:type="dxa"/>
          </w:tcPr>
          <w:p w:rsidR="00AA3A66" w:rsidRPr="00AA3A66" w:rsidRDefault="00AA3A66" w:rsidP="007A286A">
            <w:pPr>
              <w:rPr>
                <w:sz w:val="20"/>
                <w:szCs w:val="20"/>
              </w:rPr>
            </w:pPr>
            <w:r w:rsidRPr="00AA3A66">
              <w:rPr>
                <w:sz w:val="20"/>
                <w:szCs w:val="20"/>
              </w:rPr>
              <w:t>AM snacks ($2</w:t>
            </w:r>
            <w:r>
              <w:rPr>
                <w:sz w:val="20"/>
                <w:szCs w:val="20"/>
              </w:rPr>
              <w:t>.50</w:t>
            </w:r>
            <w:r w:rsidRPr="00AA3A66">
              <w:rPr>
                <w:sz w:val="20"/>
                <w:szCs w:val="20"/>
              </w:rPr>
              <w:t xml:space="preserve"> x 32)</w:t>
            </w:r>
          </w:p>
        </w:tc>
        <w:tc>
          <w:tcPr>
            <w:tcW w:w="4500" w:type="dxa"/>
          </w:tcPr>
          <w:p w:rsidR="00AA3A66" w:rsidRPr="00AA3A66" w:rsidRDefault="00AA3A66" w:rsidP="007A2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$80</w:t>
            </w:r>
            <w:r w:rsidRPr="00AA3A66">
              <w:rPr>
                <w:sz w:val="20"/>
                <w:szCs w:val="20"/>
              </w:rPr>
              <w:t>.00</w:t>
            </w:r>
          </w:p>
        </w:tc>
      </w:tr>
      <w:tr w:rsidR="00AA3A66" w:rsidTr="00EA5740">
        <w:tc>
          <w:tcPr>
            <w:tcW w:w="4248" w:type="dxa"/>
          </w:tcPr>
          <w:p w:rsidR="00AA3A66" w:rsidRPr="00AA3A66" w:rsidRDefault="00AA3A66" w:rsidP="007A2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($5.95</w:t>
            </w:r>
            <w:r w:rsidRPr="00AA3A66">
              <w:rPr>
                <w:sz w:val="20"/>
                <w:szCs w:val="20"/>
              </w:rPr>
              <w:t xml:space="preserve"> x 32)</w:t>
            </w:r>
          </w:p>
        </w:tc>
        <w:tc>
          <w:tcPr>
            <w:tcW w:w="4500" w:type="dxa"/>
          </w:tcPr>
          <w:p w:rsidR="00AA3A66" w:rsidRPr="00AA3A66" w:rsidRDefault="00AA3A66" w:rsidP="00AA3A66">
            <w:pPr>
              <w:jc w:val="center"/>
              <w:rPr>
                <w:sz w:val="20"/>
                <w:szCs w:val="20"/>
              </w:rPr>
            </w:pPr>
            <w:r w:rsidRPr="00AA3A66">
              <w:rPr>
                <w:sz w:val="20"/>
                <w:szCs w:val="20"/>
              </w:rPr>
              <w:t>$19</w:t>
            </w:r>
            <w:r>
              <w:rPr>
                <w:sz w:val="20"/>
                <w:szCs w:val="20"/>
              </w:rPr>
              <w:t>0</w:t>
            </w:r>
            <w:r w:rsidRPr="00AA3A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AA3A66">
              <w:rPr>
                <w:sz w:val="20"/>
                <w:szCs w:val="20"/>
              </w:rPr>
              <w:t>0</w:t>
            </w:r>
          </w:p>
        </w:tc>
      </w:tr>
      <w:tr w:rsidR="00AA3A66" w:rsidTr="00EA5740">
        <w:tc>
          <w:tcPr>
            <w:tcW w:w="4248" w:type="dxa"/>
          </w:tcPr>
          <w:p w:rsidR="00AA3A66" w:rsidRPr="00AA3A66" w:rsidRDefault="00AA3A66" w:rsidP="007A286A">
            <w:pPr>
              <w:rPr>
                <w:sz w:val="20"/>
                <w:szCs w:val="20"/>
              </w:rPr>
            </w:pPr>
            <w:r w:rsidRPr="00AA3A66">
              <w:rPr>
                <w:sz w:val="20"/>
                <w:szCs w:val="20"/>
              </w:rPr>
              <w:t>PM Snacks ($2 x 32)</w:t>
            </w:r>
          </w:p>
        </w:tc>
        <w:tc>
          <w:tcPr>
            <w:tcW w:w="4500" w:type="dxa"/>
          </w:tcPr>
          <w:p w:rsidR="00AA3A66" w:rsidRPr="00AA3A66" w:rsidRDefault="00AA3A66" w:rsidP="007A286A">
            <w:pPr>
              <w:jc w:val="center"/>
              <w:rPr>
                <w:sz w:val="20"/>
                <w:szCs w:val="20"/>
              </w:rPr>
            </w:pPr>
            <w:r w:rsidRPr="00AA3A66">
              <w:rPr>
                <w:sz w:val="20"/>
                <w:szCs w:val="20"/>
              </w:rPr>
              <w:t>$64.00</w:t>
            </w:r>
          </w:p>
        </w:tc>
      </w:tr>
      <w:tr w:rsidR="00AA3A66" w:rsidTr="00EA5740">
        <w:tc>
          <w:tcPr>
            <w:tcW w:w="4248" w:type="dxa"/>
            <w:shd w:val="clear" w:color="auto" w:fill="D9D9D9" w:themeFill="background1" w:themeFillShade="D9"/>
          </w:tcPr>
          <w:p w:rsidR="00AA3A66" w:rsidRPr="00AA3A66" w:rsidRDefault="00AA3A66" w:rsidP="007A286A">
            <w:pPr>
              <w:rPr>
                <w:b/>
                <w:sz w:val="20"/>
                <w:szCs w:val="20"/>
              </w:rPr>
            </w:pPr>
            <w:r w:rsidRPr="00AA3A66">
              <w:rPr>
                <w:b/>
                <w:sz w:val="20"/>
                <w:szCs w:val="20"/>
              </w:rPr>
              <w:t>Site Coordinator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AA3A66" w:rsidRPr="00AA3A66" w:rsidRDefault="00AA3A66" w:rsidP="007A286A">
            <w:pPr>
              <w:jc w:val="center"/>
              <w:rPr>
                <w:sz w:val="20"/>
                <w:szCs w:val="20"/>
              </w:rPr>
            </w:pPr>
          </w:p>
        </w:tc>
      </w:tr>
      <w:tr w:rsidR="00AA3A66" w:rsidTr="00EA5740">
        <w:tc>
          <w:tcPr>
            <w:tcW w:w="4248" w:type="dxa"/>
          </w:tcPr>
          <w:p w:rsidR="00AA3A66" w:rsidRPr="00AA3A66" w:rsidRDefault="00AA3A66" w:rsidP="007A286A">
            <w:pPr>
              <w:rPr>
                <w:sz w:val="20"/>
                <w:szCs w:val="20"/>
              </w:rPr>
            </w:pPr>
            <w:r w:rsidRPr="00AA3A66">
              <w:rPr>
                <w:sz w:val="20"/>
                <w:szCs w:val="20"/>
              </w:rPr>
              <w:t>Plan, coordinate, travel, supervision</w:t>
            </w:r>
          </w:p>
        </w:tc>
        <w:tc>
          <w:tcPr>
            <w:tcW w:w="4500" w:type="dxa"/>
          </w:tcPr>
          <w:p w:rsidR="00AA3A66" w:rsidRPr="00AA3A66" w:rsidRDefault="00AA3A66" w:rsidP="00CD57B8">
            <w:pPr>
              <w:jc w:val="center"/>
              <w:rPr>
                <w:sz w:val="20"/>
                <w:szCs w:val="20"/>
              </w:rPr>
            </w:pPr>
            <w:r w:rsidRPr="00AA3A66">
              <w:rPr>
                <w:sz w:val="20"/>
                <w:szCs w:val="20"/>
              </w:rPr>
              <w:t>$</w:t>
            </w:r>
            <w:r w:rsidR="00CD57B8">
              <w:rPr>
                <w:sz w:val="20"/>
                <w:szCs w:val="20"/>
              </w:rPr>
              <w:t>5</w:t>
            </w:r>
            <w:r w:rsidRPr="00AA3A66">
              <w:rPr>
                <w:sz w:val="20"/>
                <w:szCs w:val="20"/>
              </w:rPr>
              <w:t>00.00</w:t>
            </w:r>
          </w:p>
        </w:tc>
      </w:tr>
      <w:tr w:rsidR="00AA3A66" w:rsidTr="00EA5740">
        <w:tc>
          <w:tcPr>
            <w:tcW w:w="4248" w:type="dxa"/>
            <w:shd w:val="clear" w:color="auto" w:fill="D9D9D9" w:themeFill="background1" w:themeFillShade="D9"/>
          </w:tcPr>
          <w:p w:rsidR="00AA3A66" w:rsidRPr="00AA3A66" w:rsidRDefault="00AA3A66" w:rsidP="007A286A">
            <w:pPr>
              <w:rPr>
                <w:b/>
                <w:sz w:val="20"/>
                <w:szCs w:val="20"/>
              </w:rPr>
            </w:pPr>
            <w:r w:rsidRPr="00AA3A66">
              <w:rPr>
                <w:b/>
                <w:sz w:val="20"/>
                <w:szCs w:val="20"/>
              </w:rPr>
              <w:t>Supplies/Program Expenses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AA3A66" w:rsidRPr="00AA3A66" w:rsidRDefault="00AA3A66" w:rsidP="007A286A">
            <w:pPr>
              <w:jc w:val="center"/>
              <w:rPr>
                <w:sz w:val="20"/>
                <w:szCs w:val="20"/>
              </w:rPr>
            </w:pPr>
          </w:p>
        </w:tc>
      </w:tr>
      <w:tr w:rsidR="00AA3A66" w:rsidTr="00EA5740">
        <w:tc>
          <w:tcPr>
            <w:tcW w:w="4248" w:type="dxa"/>
          </w:tcPr>
          <w:p w:rsidR="00AA3A66" w:rsidRPr="00AA3A66" w:rsidRDefault="00AA3A66" w:rsidP="007A286A">
            <w:pPr>
              <w:rPr>
                <w:sz w:val="20"/>
                <w:szCs w:val="20"/>
              </w:rPr>
            </w:pPr>
            <w:r w:rsidRPr="00AA3A66">
              <w:rPr>
                <w:sz w:val="20"/>
                <w:szCs w:val="20"/>
              </w:rPr>
              <w:t>Gloves</w:t>
            </w:r>
          </w:p>
        </w:tc>
        <w:tc>
          <w:tcPr>
            <w:tcW w:w="4500" w:type="dxa"/>
          </w:tcPr>
          <w:p w:rsidR="00AA3A66" w:rsidRPr="00AA3A66" w:rsidRDefault="00AA3A66" w:rsidP="00AA3A66">
            <w:pPr>
              <w:jc w:val="center"/>
              <w:rPr>
                <w:sz w:val="20"/>
                <w:szCs w:val="20"/>
              </w:rPr>
            </w:pPr>
            <w:r w:rsidRPr="00AA3A66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9</w:t>
            </w:r>
            <w:r w:rsidRPr="00AA3A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89</w:t>
            </w:r>
          </w:p>
        </w:tc>
      </w:tr>
      <w:tr w:rsidR="00AA3A66" w:rsidTr="00EA5740">
        <w:tc>
          <w:tcPr>
            <w:tcW w:w="4248" w:type="dxa"/>
          </w:tcPr>
          <w:p w:rsidR="00AA3A66" w:rsidRPr="00AA3A66" w:rsidRDefault="00AA3A66" w:rsidP="007A286A">
            <w:pPr>
              <w:rPr>
                <w:sz w:val="20"/>
                <w:szCs w:val="20"/>
              </w:rPr>
            </w:pPr>
            <w:r w:rsidRPr="00AA3A66">
              <w:rPr>
                <w:sz w:val="20"/>
                <w:szCs w:val="20"/>
              </w:rPr>
              <w:t>Glucose Testing</w:t>
            </w:r>
          </w:p>
        </w:tc>
        <w:tc>
          <w:tcPr>
            <w:tcW w:w="4500" w:type="dxa"/>
          </w:tcPr>
          <w:p w:rsidR="00AA3A66" w:rsidRPr="00AA3A66" w:rsidRDefault="00AA3A66" w:rsidP="00AA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$51</w:t>
            </w:r>
            <w:r w:rsidRPr="00AA3A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13</w:t>
            </w:r>
          </w:p>
        </w:tc>
      </w:tr>
      <w:tr w:rsidR="00AA3A66" w:rsidTr="00EA5740">
        <w:tc>
          <w:tcPr>
            <w:tcW w:w="4248" w:type="dxa"/>
          </w:tcPr>
          <w:p w:rsidR="00AA3A66" w:rsidRPr="00AA3A66" w:rsidRDefault="00AA3A66" w:rsidP="007A286A">
            <w:pPr>
              <w:rPr>
                <w:sz w:val="20"/>
                <w:szCs w:val="20"/>
              </w:rPr>
            </w:pPr>
            <w:r w:rsidRPr="00AA3A66">
              <w:rPr>
                <w:sz w:val="20"/>
                <w:szCs w:val="20"/>
              </w:rPr>
              <w:t>Blood Pressure Kits and Thermometers</w:t>
            </w:r>
          </w:p>
        </w:tc>
        <w:tc>
          <w:tcPr>
            <w:tcW w:w="4500" w:type="dxa"/>
          </w:tcPr>
          <w:p w:rsidR="00AA3A66" w:rsidRPr="00AA3A66" w:rsidRDefault="00AA3A66" w:rsidP="007A286A">
            <w:pPr>
              <w:jc w:val="center"/>
              <w:rPr>
                <w:sz w:val="20"/>
                <w:szCs w:val="20"/>
              </w:rPr>
            </w:pPr>
            <w:r w:rsidRPr="00AA3A66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29.98</w:t>
            </w:r>
          </w:p>
        </w:tc>
      </w:tr>
      <w:tr w:rsidR="00AA3A66" w:rsidTr="00EA5740">
        <w:tc>
          <w:tcPr>
            <w:tcW w:w="4248" w:type="dxa"/>
          </w:tcPr>
          <w:p w:rsidR="00AA3A66" w:rsidRPr="00AA3A66" w:rsidRDefault="00AA3A66" w:rsidP="007A286A">
            <w:pPr>
              <w:rPr>
                <w:sz w:val="20"/>
                <w:szCs w:val="20"/>
              </w:rPr>
            </w:pPr>
            <w:r w:rsidRPr="00AA3A66">
              <w:rPr>
                <w:sz w:val="20"/>
                <w:szCs w:val="20"/>
              </w:rPr>
              <w:t>Disability Equipment</w:t>
            </w:r>
          </w:p>
        </w:tc>
        <w:tc>
          <w:tcPr>
            <w:tcW w:w="4500" w:type="dxa"/>
          </w:tcPr>
          <w:p w:rsidR="00AA3A66" w:rsidRPr="00AA3A66" w:rsidRDefault="00AA3A66" w:rsidP="00AA3A66">
            <w:pPr>
              <w:jc w:val="center"/>
              <w:rPr>
                <w:sz w:val="20"/>
                <w:szCs w:val="20"/>
              </w:rPr>
            </w:pPr>
            <w:r w:rsidRPr="00AA3A66">
              <w:rPr>
                <w:sz w:val="20"/>
                <w:szCs w:val="20"/>
              </w:rPr>
              <w:t>$1</w:t>
            </w:r>
            <w:r>
              <w:rPr>
                <w:sz w:val="20"/>
                <w:szCs w:val="20"/>
              </w:rPr>
              <w:t>28</w:t>
            </w:r>
            <w:r w:rsidRPr="00AA3A66">
              <w:rPr>
                <w:sz w:val="20"/>
                <w:szCs w:val="20"/>
              </w:rPr>
              <w:t>.00</w:t>
            </w:r>
          </w:p>
        </w:tc>
      </w:tr>
      <w:tr w:rsidR="00AA3A66" w:rsidTr="00EA5740">
        <w:tc>
          <w:tcPr>
            <w:tcW w:w="4248" w:type="dxa"/>
            <w:shd w:val="clear" w:color="auto" w:fill="D9D9D9" w:themeFill="background1" w:themeFillShade="D9"/>
          </w:tcPr>
          <w:p w:rsidR="00AA3A66" w:rsidRPr="00AA3A66" w:rsidRDefault="00AA3A66" w:rsidP="007A286A">
            <w:pPr>
              <w:rPr>
                <w:b/>
                <w:sz w:val="20"/>
                <w:szCs w:val="20"/>
              </w:rPr>
            </w:pPr>
            <w:r w:rsidRPr="00AA3A66">
              <w:rPr>
                <w:b/>
                <w:sz w:val="20"/>
                <w:szCs w:val="20"/>
              </w:rPr>
              <w:t>Communications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AA3A66" w:rsidRPr="00AA3A66" w:rsidRDefault="00AA3A66" w:rsidP="007A286A">
            <w:pPr>
              <w:jc w:val="center"/>
              <w:rPr>
                <w:sz w:val="20"/>
                <w:szCs w:val="20"/>
              </w:rPr>
            </w:pPr>
          </w:p>
        </w:tc>
      </w:tr>
      <w:tr w:rsidR="00AA3A66" w:rsidTr="00EA5740">
        <w:tc>
          <w:tcPr>
            <w:tcW w:w="4248" w:type="dxa"/>
          </w:tcPr>
          <w:p w:rsidR="00AA3A66" w:rsidRPr="00AA3A66" w:rsidRDefault="00AA3A66" w:rsidP="00AA3A66">
            <w:pPr>
              <w:rPr>
                <w:sz w:val="20"/>
                <w:szCs w:val="20"/>
              </w:rPr>
            </w:pPr>
            <w:r w:rsidRPr="00AA3A66">
              <w:rPr>
                <w:sz w:val="20"/>
                <w:szCs w:val="20"/>
              </w:rPr>
              <w:t>Student Folders ($</w:t>
            </w:r>
            <w:r>
              <w:rPr>
                <w:sz w:val="20"/>
                <w:szCs w:val="20"/>
              </w:rPr>
              <w:t>0.17</w:t>
            </w:r>
            <w:r w:rsidRPr="00AA3A66">
              <w:rPr>
                <w:sz w:val="20"/>
                <w:szCs w:val="20"/>
              </w:rPr>
              <w:t xml:space="preserve"> x 28)</w:t>
            </w:r>
          </w:p>
        </w:tc>
        <w:tc>
          <w:tcPr>
            <w:tcW w:w="4500" w:type="dxa"/>
          </w:tcPr>
          <w:p w:rsidR="00AA3A66" w:rsidRPr="00AA3A66" w:rsidRDefault="00AA3A66" w:rsidP="00AA3A66">
            <w:pPr>
              <w:jc w:val="center"/>
              <w:rPr>
                <w:sz w:val="20"/>
                <w:szCs w:val="20"/>
              </w:rPr>
            </w:pPr>
            <w:r w:rsidRPr="00AA3A66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4.76</w:t>
            </w:r>
          </w:p>
        </w:tc>
      </w:tr>
      <w:tr w:rsidR="00AA3A66" w:rsidTr="00EA5740">
        <w:tc>
          <w:tcPr>
            <w:tcW w:w="4248" w:type="dxa"/>
          </w:tcPr>
          <w:p w:rsidR="00AA3A66" w:rsidRPr="00AA3A66" w:rsidRDefault="00AA3A66" w:rsidP="00AA3A66">
            <w:pPr>
              <w:tabs>
                <w:tab w:val="left" w:pos="1325"/>
              </w:tabs>
              <w:rPr>
                <w:sz w:val="20"/>
                <w:szCs w:val="20"/>
              </w:rPr>
            </w:pPr>
            <w:r w:rsidRPr="00AA3A66">
              <w:rPr>
                <w:sz w:val="20"/>
                <w:szCs w:val="20"/>
              </w:rPr>
              <w:t>Postage</w:t>
            </w:r>
            <w:r>
              <w:rPr>
                <w:sz w:val="20"/>
                <w:szCs w:val="20"/>
              </w:rPr>
              <w:t xml:space="preserve"> ($0.43 x 150)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4500" w:type="dxa"/>
          </w:tcPr>
          <w:p w:rsidR="00AA3A66" w:rsidRPr="00AA3A66" w:rsidRDefault="00AA3A66" w:rsidP="00AA3A66">
            <w:pPr>
              <w:jc w:val="center"/>
              <w:rPr>
                <w:sz w:val="20"/>
                <w:szCs w:val="20"/>
              </w:rPr>
            </w:pPr>
            <w:r w:rsidRPr="00AA3A66">
              <w:rPr>
                <w:sz w:val="20"/>
                <w:szCs w:val="20"/>
              </w:rPr>
              <w:t>$6</w:t>
            </w:r>
            <w:r>
              <w:rPr>
                <w:sz w:val="20"/>
                <w:szCs w:val="20"/>
              </w:rPr>
              <w:t>4</w:t>
            </w:r>
            <w:r w:rsidRPr="00AA3A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AA3A66">
              <w:rPr>
                <w:sz w:val="20"/>
                <w:szCs w:val="20"/>
              </w:rPr>
              <w:t>0</w:t>
            </w:r>
          </w:p>
        </w:tc>
      </w:tr>
      <w:tr w:rsidR="00AA3A66" w:rsidTr="00EA5740">
        <w:tc>
          <w:tcPr>
            <w:tcW w:w="4248" w:type="dxa"/>
          </w:tcPr>
          <w:p w:rsidR="00AA3A66" w:rsidRPr="00AA3A66" w:rsidRDefault="00AA3A66" w:rsidP="007A286A">
            <w:pPr>
              <w:rPr>
                <w:sz w:val="20"/>
                <w:szCs w:val="20"/>
              </w:rPr>
            </w:pPr>
            <w:r w:rsidRPr="00AA3A66">
              <w:rPr>
                <w:sz w:val="20"/>
                <w:szCs w:val="20"/>
              </w:rPr>
              <w:t>Copies</w:t>
            </w:r>
          </w:p>
        </w:tc>
        <w:tc>
          <w:tcPr>
            <w:tcW w:w="4500" w:type="dxa"/>
          </w:tcPr>
          <w:p w:rsidR="00AA3A66" w:rsidRPr="00AA3A66" w:rsidRDefault="00AA3A66" w:rsidP="00AA3A66">
            <w:pPr>
              <w:jc w:val="center"/>
              <w:rPr>
                <w:sz w:val="20"/>
                <w:szCs w:val="20"/>
              </w:rPr>
            </w:pPr>
            <w:r w:rsidRPr="00AA3A66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32</w:t>
            </w:r>
            <w:r w:rsidRPr="00AA3A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</w:p>
        </w:tc>
      </w:tr>
      <w:tr w:rsidR="00AA3A66" w:rsidTr="00EA5740">
        <w:tc>
          <w:tcPr>
            <w:tcW w:w="4248" w:type="dxa"/>
          </w:tcPr>
          <w:p w:rsidR="00AA3A66" w:rsidRPr="00AA3A66" w:rsidRDefault="00AA3A66" w:rsidP="007A286A">
            <w:pPr>
              <w:rPr>
                <w:sz w:val="20"/>
                <w:szCs w:val="20"/>
              </w:rPr>
            </w:pPr>
            <w:r w:rsidRPr="00AA3A66">
              <w:rPr>
                <w:sz w:val="20"/>
                <w:szCs w:val="20"/>
              </w:rPr>
              <w:t>Newspaper &amp; Radio</w:t>
            </w:r>
          </w:p>
        </w:tc>
        <w:tc>
          <w:tcPr>
            <w:tcW w:w="4500" w:type="dxa"/>
          </w:tcPr>
          <w:p w:rsidR="00AA3A66" w:rsidRPr="00AA3A66" w:rsidRDefault="008478CE" w:rsidP="007A2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</w:t>
            </w:r>
            <w:r w:rsidR="00AA3A66" w:rsidRPr="00AA3A66">
              <w:rPr>
                <w:sz w:val="20"/>
                <w:szCs w:val="20"/>
              </w:rPr>
              <w:t>0.00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A3A66" w:rsidTr="00EA5740">
        <w:tc>
          <w:tcPr>
            <w:tcW w:w="4248" w:type="dxa"/>
            <w:shd w:val="clear" w:color="auto" w:fill="D9D9D9" w:themeFill="background1" w:themeFillShade="D9"/>
          </w:tcPr>
          <w:p w:rsidR="00AA3A66" w:rsidRPr="00AA3A66" w:rsidRDefault="00AA3A66" w:rsidP="00AA3A6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AMOUNT OF THIS REQUEST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AA3A66" w:rsidRPr="00EA5740" w:rsidRDefault="00AA3A66" w:rsidP="000662A5">
            <w:pPr>
              <w:jc w:val="center"/>
              <w:rPr>
                <w:b/>
                <w:sz w:val="20"/>
                <w:szCs w:val="20"/>
              </w:rPr>
            </w:pPr>
            <w:r w:rsidRPr="00EA5740">
              <w:rPr>
                <w:b/>
                <w:sz w:val="20"/>
                <w:szCs w:val="20"/>
              </w:rPr>
              <w:t>$1,</w:t>
            </w:r>
            <w:r w:rsidR="000662A5">
              <w:rPr>
                <w:b/>
                <w:sz w:val="20"/>
                <w:szCs w:val="20"/>
              </w:rPr>
              <w:t>454</w:t>
            </w:r>
            <w:r w:rsidRPr="00EA5740">
              <w:rPr>
                <w:b/>
                <w:sz w:val="20"/>
                <w:szCs w:val="20"/>
              </w:rPr>
              <w:t>.86</w:t>
            </w:r>
          </w:p>
        </w:tc>
      </w:tr>
    </w:tbl>
    <w:p w:rsidR="00DF1EA7" w:rsidRDefault="00DF1EA7">
      <w:pPr>
        <w:rPr>
          <w:noProof/>
        </w:rPr>
      </w:pPr>
    </w:p>
    <w:p w:rsidR="001A6875" w:rsidRDefault="001A6875">
      <w:pPr>
        <w:rPr>
          <w:noProof/>
        </w:rPr>
      </w:pPr>
      <w:r>
        <w:rPr>
          <w:noProof/>
        </w:rPr>
        <w:t xml:space="preserve">Please contact </w:t>
      </w:r>
      <w:r w:rsidR="00EA5740">
        <w:rPr>
          <w:noProof/>
        </w:rPr>
        <w:t>Sam Jones</w:t>
      </w:r>
      <w:r w:rsidR="00DF1EA7">
        <w:rPr>
          <w:noProof/>
        </w:rPr>
        <w:t xml:space="preserve"> at (907) 335-2134</w:t>
      </w:r>
      <w:r w:rsidR="00A22F0F">
        <w:rPr>
          <w:noProof/>
        </w:rPr>
        <w:t xml:space="preserve">, </w:t>
      </w:r>
      <w:r>
        <w:rPr>
          <w:noProof/>
        </w:rPr>
        <w:t>if you have any questions regarding this invoice.</w:t>
      </w:r>
    </w:p>
    <w:p w:rsidR="001A6875" w:rsidRDefault="001A6875">
      <w:pPr>
        <w:rPr>
          <w:noProof/>
        </w:rPr>
      </w:pPr>
    </w:p>
    <w:p w:rsidR="001A6875" w:rsidRDefault="001A6875">
      <w:pPr>
        <w:rPr>
          <w:noProof/>
        </w:rPr>
      </w:pPr>
      <w:r>
        <w:rPr>
          <w:noProof/>
        </w:rPr>
        <w:t>Thank you,</w:t>
      </w:r>
    </w:p>
    <w:p w:rsidR="001A6875" w:rsidRDefault="001A6875">
      <w:pPr>
        <w:rPr>
          <w:noProof/>
        </w:rPr>
      </w:pPr>
    </w:p>
    <w:p w:rsidR="00502F3E" w:rsidRDefault="00DF1EA7">
      <w:pPr>
        <w:rPr>
          <w:noProof/>
        </w:rPr>
      </w:pPr>
      <w:r>
        <w:rPr>
          <w:noProof/>
        </w:rPr>
        <w:t>Jane Doe</w:t>
      </w:r>
    </w:p>
    <w:p w:rsidR="001A6875" w:rsidRDefault="00DF1EA7">
      <w:pPr>
        <w:rPr>
          <w:noProof/>
        </w:rPr>
      </w:pPr>
      <w:r>
        <w:rPr>
          <w:noProof/>
        </w:rPr>
        <w:t xml:space="preserve">Accounting </w:t>
      </w:r>
      <w:r w:rsidR="001A6875">
        <w:rPr>
          <w:noProof/>
        </w:rPr>
        <w:t>Director</w:t>
      </w:r>
    </w:p>
    <w:p w:rsidR="00EA5740" w:rsidRDefault="00EA5740">
      <w:pPr>
        <w:rPr>
          <w:i/>
          <w:noProof/>
          <w:color w:val="00B0F0"/>
        </w:rPr>
      </w:pPr>
    </w:p>
    <w:p w:rsidR="00C55C0C" w:rsidRPr="00212A03" w:rsidRDefault="00A22F0F">
      <w:pPr>
        <w:rPr>
          <w:i/>
          <w:noProof/>
          <w:color w:val="00B0F0"/>
        </w:rPr>
      </w:pPr>
      <w:r w:rsidRPr="00212A03">
        <w:rPr>
          <w:i/>
          <w:noProof/>
          <w:color w:val="00B0F0"/>
        </w:rPr>
        <w:t>NOTES:  Please submit your invoice on your organization’s lette</w:t>
      </w:r>
      <w:r w:rsidR="00F96BFB" w:rsidRPr="00212A03">
        <w:rPr>
          <w:i/>
          <w:noProof/>
          <w:color w:val="00B0F0"/>
        </w:rPr>
        <w:t>r</w:t>
      </w:r>
      <w:r w:rsidR="00C31BC5">
        <w:rPr>
          <w:i/>
          <w:noProof/>
          <w:color w:val="00B0F0"/>
        </w:rPr>
        <w:t>head.  Please attach</w:t>
      </w:r>
      <w:r w:rsidRPr="00212A03">
        <w:rPr>
          <w:i/>
          <w:noProof/>
          <w:color w:val="00B0F0"/>
        </w:rPr>
        <w:t xml:space="preserve"> any backup</w:t>
      </w:r>
      <w:r w:rsidR="00C31BC5">
        <w:rPr>
          <w:i/>
          <w:noProof/>
          <w:color w:val="00B0F0"/>
        </w:rPr>
        <w:t xml:space="preserve"> forms</w:t>
      </w:r>
      <w:r w:rsidRPr="00212A03">
        <w:rPr>
          <w:i/>
          <w:noProof/>
          <w:color w:val="00B0F0"/>
        </w:rPr>
        <w:t xml:space="preserve"> to substantiate the charges, such as receipts or other documentatio</w:t>
      </w:r>
      <w:r w:rsidR="00502F3E" w:rsidRPr="00212A03">
        <w:rPr>
          <w:i/>
          <w:noProof/>
          <w:color w:val="00B0F0"/>
        </w:rPr>
        <w:t>n.  Please clearly delin</w:t>
      </w:r>
      <w:r w:rsidR="00E01067" w:rsidRPr="00212A03">
        <w:rPr>
          <w:i/>
          <w:noProof/>
          <w:color w:val="00B0F0"/>
        </w:rPr>
        <w:t>e</w:t>
      </w:r>
      <w:r w:rsidR="00502F3E" w:rsidRPr="00212A03">
        <w:rPr>
          <w:i/>
          <w:noProof/>
          <w:color w:val="00B0F0"/>
        </w:rPr>
        <w:t>ate the amount of your</w:t>
      </w:r>
      <w:r w:rsidRPr="00212A03">
        <w:rPr>
          <w:i/>
          <w:noProof/>
          <w:color w:val="00B0F0"/>
        </w:rPr>
        <w:t xml:space="preserve"> request.</w:t>
      </w:r>
      <w:r w:rsidR="003947A1" w:rsidRPr="00212A03">
        <w:rPr>
          <w:i/>
          <w:noProof/>
          <w:color w:val="00B0F0"/>
        </w:rPr>
        <w:t xml:space="preserve">  </w:t>
      </w:r>
    </w:p>
    <w:sectPr w:rsidR="00C55C0C" w:rsidRPr="00212A03" w:rsidSect="00EA5740">
      <w:headerReference w:type="default" r:id="rId6"/>
      <w:pgSz w:w="12240" w:h="15840"/>
      <w:pgMar w:top="1260" w:right="1800" w:bottom="360" w:left="180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A07" w:rsidRDefault="003A5A07">
      <w:r>
        <w:separator/>
      </w:r>
    </w:p>
  </w:endnote>
  <w:endnote w:type="continuationSeparator" w:id="0">
    <w:p w:rsidR="003A5A07" w:rsidRDefault="003A5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A07" w:rsidRDefault="003A5A07">
      <w:r>
        <w:separator/>
      </w:r>
    </w:p>
  </w:footnote>
  <w:footnote w:type="continuationSeparator" w:id="0">
    <w:p w:rsidR="003A5A07" w:rsidRDefault="003A5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16C" w:rsidRDefault="0006116C" w:rsidP="0006116C">
    <w:pPr>
      <w:pStyle w:val="Header"/>
      <w:jc w:val="right"/>
      <w:rPr>
        <w:b/>
        <w:sz w:val="22"/>
        <w:szCs w:val="22"/>
        <w:u w:val="single"/>
      </w:rPr>
    </w:pPr>
  </w:p>
  <w:p w:rsidR="0006116C" w:rsidRPr="00B8220B" w:rsidRDefault="006E4095" w:rsidP="006E4095">
    <w:pPr>
      <w:pStyle w:val="Header"/>
      <w:tabs>
        <w:tab w:val="clear" w:pos="8640"/>
        <w:tab w:val="left" w:pos="6250"/>
        <w:tab w:val="right" w:pos="9540"/>
      </w:tabs>
      <w:ind w:right="-900"/>
      <w:rPr>
        <w:b/>
        <w:sz w:val="24"/>
        <w:szCs w:val="24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 w:rsidR="007C7823" w:rsidRPr="00B8220B">
      <w:rPr>
        <w:b/>
        <w:sz w:val="24"/>
        <w:szCs w:val="24"/>
      </w:rPr>
      <w:t>A</w:t>
    </w:r>
    <w:r w:rsidRPr="00B8220B">
      <w:rPr>
        <w:b/>
        <w:sz w:val="24"/>
        <w:szCs w:val="24"/>
      </w:rPr>
      <w:t>ttachment</w:t>
    </w:r>
    <w:r w:rsidR="003A02C3">
      <w:rPr>
        <w:b/>
        <w:sz w:val="24"/>
        <w:szCs w:val="24"/>
      </w:rPr>
      <w:t xml:space="preserve"> 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attachedTemplate r:id="rId1"/>
  <w:stylePaneFormatFilter w:val="3F01"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415DD"/>
    <w:rsid w:val="0006116C"/>
    <w:rsid w:val="000662A5"/>
    <w:rsid w:val="001A6875"/>
    <w:rsid w:val="00212A03"/>
    <w:rsid w:val="00242153"/>
    <w:rsid w:val="00284B3F"/>
    <w:rsid w:val="002A434C"/>
    <w:rsid w:val="002A5E76"/>
    <w:rsid w:val="002C72A5"/>
    <w:rsid w:val="003408C1"/>
    <w:rsid w:val="003947A1"/>
    <w:rsid w:val="003A02C3"/>
    <w:rsid w:val="003A5A07"/>
    <w:rsid w:val="00410AC3"/>
    <w:rsid w:val="00447E75"/>
    <w:rsid w:val="0047472B"/>
    <w:rsid w:val="00482C1E"/>
    <w:rsid w:val="004E3B43"/>
    <w:rsid w:val="00502F3E"/>
    <w:rsid w:val="00524FE4"/>
    <w:rsid w:val="00526E4B"/>
    <w:rsid w:val="00560D89"/>
    <w:rsid w:val="00561560"/>
    <w:rsid w:val="005A7E70"/>
    <w:rsid w:val="00604737"/>
    <w:rsid w:val="006E4095"/>
    <w:rsid w:val="00766075"/>
    <w:rsid w:val="00770CBD"/>
    <w:rsid w:val="007B53C7"/>
    <w:rsid w:val="007C7823"/>
    <w:rsid w:val="0082083A"/>
    <w:rsid w:val="008478CE"/>
    <w:rsid w:val="0086065C"/>
    <w:rsid w:val="008A6AFE"/>
    <w:rsid w:val="008B798E"/>
    <w:rsid w:val="009317A8"/>
    <w:rsid w:val="00964205"/>
    <w:rsid w:val="009C6293"/>
    <w:rsid w:val="00A079FE"/>
    <w:rsid w:val="00A22F0F"/>
    <w:rsid w:val="00A30F47"/>
    <w:rsid w:val="00A329E5"/>
    <w:rsid w:val="00A93552"/>
    <w:rsid w:val="00AA3A66"/>
    <w:rsid w:val="00B04E29"/>
    <w:rsid w:val="00B070F0"/>
    <w:rsid w:val="00B077D3"/>
    <w:rsid w:val="00B8220B"/>
    <w:rsid w:val="00BD6E60"/>
    <w:rsid w:val="00C31BC5"/>
    <w:rsid w:val="00C34AA5"/>
    <w:rsid w:val="00C415DD"/>
    <w:rsid w:val="00C55C0C"/>
    <w:rsid w:val="00C60919"/>
    <w:rsid w:val="00CB02C7"/>
    <w:rsid w:val="00CD57B8"/>
    <w:rsid w:val="00CD5C39"/>
    <w:rsid w:val="00CE7B97"/>
    <w:rsid w:val="00D53B32"/>
    <w:rsid w:val="00D57D54"/>
    <w:rsid w:val="00D749B3"/>
    <w:rsid w:val="00D93E93"/>
    <w:rsid w:val="00DE462E"/>
    <w:rsid w:val="00DF1EA7"/>
    <w:rsid w:val="00DF34E4"/>
    <w:rsid w:val="00E01067"/>
    <w:rsid w:val="00E47E0B"/>
    <w:rsid w:val="00EA5740"/>
    <w:rsid w:val="00F96BFB"/>
    <w:rsid w:val="00FC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075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rsid w:val="00766075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Heading1"/>
    <w:next w:val="Normal"/>
    <w:qFormat/>
    <w:rsid w:val="00766075"/>
    <w:pPr>
      <w:spacing w:after="120"/>
      <w:jc w:val="left"/>
      <w:outlineLvl w:val="1"/>
    </w:pPr>
    <w:rPr>
      <w:b w:val="0"/>
      <w:i/>
      <w:sz w:val="36"/>
    </w:rPr>
  </w:style>
  <w:style w:type="paragraph" w:styleId="Heading3">
    <w:name w:val="heading 3"/>
    <w:basedOn w:val="Heading1"/>
    <w:next w:val="Normal"/>
    <w:qFormat/>
    <w:rsid w:val="00766075"/>
    <w:pPr>
      <w:jc w:val="left"/>
      <w:outlineLvl w:val="2"/>
    </w:pPr>
    <w:rPr>
      <w:color w:val="800000"/>
      <w:sz w:val="28"/>
    </w:rPr>
  </w:style>
  <w:style w:type="paragraph" w:styleId="Heading4">
    <w:name w:val="heading 4"/>
    <w:basedOn w:val="Heading1"/>
    <w:next w:val="Normal"/>
    <w:qFormat/>
    <w:rsid w:val="00766075"/>
    <w:pPr>
      <w:jc w:val="left"/>
      <w:outlineLvl w:val="3"/>
    </w:pPr>
    <w:rPr>
      <w:i/>
      <w:color w:val="003300"/>
      <w:sz w:val="22"/>
    </w:rPr>
  </w:style>
  <w:style w:type="paragraph" w:styleId="Heading5">
    <w:name w:val="heading 5"/>
    <w:basedOn w:val="Heading1"/>
    <w:next w:val="Normal"/>
    <w:qFormat/>
    <w:rsid w:val="00766075"/>
    <w:pPr>
      <w:ind w:left="58"/>
      <w:jc w:val="left"/>
      <w:outlineLvl w:val="4"/>
    </w:pPr>
    <w:rPr>
      <w:b w:val="0"/>
      <w:color w:val="003300"/>
      <w:sz w:val="18"/>
    </w:rPr>
  </w:style>
  <w:style w:type="paragraph" w:styleId="Heading6">
    <w:name w:val="heading 6"/>
    <w:basedOn w:val="Heading1"/>
    <w:next w:val="Normal"/>
    <w:qFormat/>
    <w:rsid w:val="00766075"/>
    <w:pPr>
      <w:jc w:val="left"/>
      <w:outlineLvl w:val="5"/>
    </w:pPr>
    <w:rPr>
      <w:b w:val="0"/>
      <w:sz w:val="24"/>
    </w:rPr>
  </w:style>
  <w:style w:type="paragraph" w:styleId="Heading7">
    <w:name w:val="heading 7"/>
    <w:basedOn w:val="Heading1"/>
    <w:next w:val="Normal"/>
    <w:qFormat/>
    <w:rsid w:val="00766075"/>
    <w:pPr>
      <w:jc w:val="left"/>
      <w:outlineLvl w:val="6"/>
    </w:pPr>
    <w:rPr>
      <w:i/>
      <w:color w:val="003300"/>
      <w:sz w:val="22"/>
    </w:rPr>
  </w:style>
  <w:style w:type="paragraph" w:styleId="Heading8">
    <w:name w:val="heading 8"/>
    <w:basedOn w:val="Heading1"/>
    <w:next w:val="Normal"/>
    <w:qFormat/>
    <w:rsid w:val="00766075"/>
    <w:pPr>
      <w:outlineLvl w:val="7"/>
    </w:pPr>
    <w:rPr>
      <w:sz w:val="22"/>
    </w:rPr>
  </w:style>
  <w:style w:type="paragraph" w:styleId="Heading9">
    <w:name w:val="heading 9"/>
    <w:basedOn w:val="Heading1"/>
    <w:next w:val="Normal"/>
    <w:qFormat/>
    <w:rsid w:val="00766075"/>
    <w:pPr>
      <w:ind w:left="58"/>
      <w:jc w:val="left"/>
      <w:outlineLvl w:val="8"/>
    </w:pPr>
    <w:rPr>
      <w:b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60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607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66075"/>
    <w:pPr>
      <w:spacing w:after="120" w:line="240" w:lineRule="atLeast"/>
    </w:pPr>
  </w:style>
  <w:style w:type="paragraph" w:styleId="BodyTextIndent">
    <w:name w:val="Body Text Indent"/>
    <w:basedOn w:val="Normal"/>
    <w:rsid w:val="00766075"/>
    <w:pPr>
      <w:tabs>
        <w:tab w:val="left" w:pos="180"/>
      </w:tabs>
      <w:ind w:left="180" w:hanging="180"/>
    </w:pPr>
    <w:rPr>
      <w:sz w:val="18"/>
    </w:rPr>
  </w:style>
  <w:style w:type="paragraph" w:customStyle="1" w:styleId="CaptionText">
    <w:name w:val="Caption Text"/>
    <w:basedOn w:val="Normal"/>
    <w:rsid w:val="00766075"/>
    <w:pPr>
      <w:spacing w:line="220" w:lineRule="exact"/>
      <w:jc w:val="center"/>
    </w:pPr>
  </w:style>
  <w:style w:type="paragraph" w:customStyle="1" w:styleId="Masthead">
    <w:name w:val="Masthead"/>
    <w:basedOn w:val="Heading1"/>
    <w:rsid w:val="00766075"/>
    <w:pPr>
      <w:jc w:val="left"/>
    </w:pPr>
    <w:rPr>
      <w:b w:val="0"/>
      <w:color w:val="000000"/>
      <w:sz w:val="96"/>
    </w:rPr>
  </w:style>
  <w:style w:type="paragraph" w:styleId="Quote">
    <w:name w:val="Quote"/>
    <w:basedOn w:val="Normal"/>
    <w:qFormat/>
    <w:rsid w:val="00766075"/>
    <w:pPr>
      <w:spacing w:line="320" w:lineRule="exact"/>
    </w:pPr>
    <w:rPr>
      <w:i/>
      <w:color w:val="003300"/>
    </w:rPr>
  </w:style>
  <w:style w:type="paragraph" w:customStyle="1" w:styleId="RunningHead">
    <w:name w:val="Running Head"/>
    <w:basedOn w:val="Heading3"/>
    <w:rsid w:val="00766075"/>
    <w:pPr>
      <w:jc w:val="right"/>
    </w:pPr>
    <w:rPr>
      <w:color w:val="auto"/>
    </w:rPr>
  </w:style>
  <w:style w:type="table" w:styleId="TableGrid">
    <w:name w:val="Table Grid"/>
    <w:basedOn w:val="TableNormal"/>
    <w:uiPriority w:val="59"/>
    <w:rsid w:val="00AA3A6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075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rsid w:val="00766075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Heading1"/>
    <w:next w:val="Normal"/>
    <w:qFormat/>
    <w:rsid w:val="00766075"/>
    <w:pPr>
      <w:spacing w:after="120"/>
      <w:jc w:val="left"/>
      <w:outlineLvl w:val="1"/>
    </w:pPr>
    <w:rPr>
      <w:b w:val="0"/>
      <w:i/>
      <w:sz w:val="36"/>
    </w:rPr>
  </w:style>
  <w:style w:type="paragraph" w:styleId="Heading3">
    <w:name w:val="heading 3"/>
    <w:basedOn w:val="Heading1"/>
    <w:next w:val="Normal"/>
    <w:qFormat/>
    <w:rsid w:val="00766075"/>
    <w:pPr>
      <w:jc w:val="left"/>
      <w:outlineLvl w:val="2"/>
    </w:pPr>
    <w:rPr>
      <w:color w:val="800000"/>
      <w:sz w:val="28"/>
    </w:rPr>
  </w:style>
  <w:style w:type="paragraph" w:styleId="Heading4">
    <w:name w:val="heading 4"/>
    <w:basedOn w:val="Heading1"/>
    <w:next w:val="Normal"/>
    <w:qFormat/>
    <w:rsid w:val="00766075"/>
    <w:pPr>
      <w:jc w:val="left"/>
      <w:outlineLvl w:val="3"/>
    </w:pPr>
    <w:rPr>
      <w:i/>
      <w:color w:val="003300"/>
      <w:sz w:val="22"/>
    </w:rPr>
  </w:style>
  <w:style w:type="paragraph" w:styleId="Heading5">
    <w:name w:val="heading 5"/>
    <w:basedOn w:val="Heading1"/>
    <w:next w:val="Normal"/>
    <w:qFormat/>
    <w:rsid w:val="00766075"/>
    <w:pPr>
      <w:ind w:left="58"/>
      <w:jc w:val="left"/>
      <w:outlineLvl w:val="4"/>
    </w:pPr>
    <w:rPr>
      <w:b w:val="0"/>
      <w:color w:val="003300"/>
      <w:sz w:val="18"/>
    </w:rPr>
  </w:style>
  <w:style w:type="paragraph" w:styleId="Heading6">
    <w:name w:val="heading 6"/>
    <w:basedOn w:val="Heading1"/>
    <w:next w:val="Normal"/>
    <w:qFormat/>
    <w:rsid w:val="00766075"/>
    <w:pPr>
      <w:jc w:val="left"/>
      <w:outlineLvl w:val="5"/>
    </w:pPr>
    <w:rPr>
      <w:b w:val="0"/>
      <w:sz w:val="24"/>
    </w:rPr>
  </w:style>
  <w:style w:type="paragraph" w:styleId="Heading7">
    <w:name w:val="heading 7"/>
    <w:basedOn w:val="Heading1"/>
    <w:next w:val="Normal"/>
    <w:qFormat/>
    <w:rsid w:val="00766075"/>
    <w:pPr>
      <w:jc w:val="left"/>
      <w:outlineLvl w:val="6"/>
    </w:pPr>
    <w:rPr>
      <w:i/>
      <w:color w:val="003300"/>
      <w:sz w:val="22"/>
    </w:rPr>
  </w:style>
  <w:style w:type="paragraph" w:styleId="Heading8">
    <w:name w:val="heading 8"/>
    <w:basedOn w:val="Heading1"/>
    <w:next w:val="Normal"/>
    <w:qFormat/>
    <w:rsid w:val="00766075"/>
    <w:pPr>
      <w:outlineLvl w:val="7"/>
    </w:pPr>
    <w:rPr>
      <w:sz w:val="22"/>
    </w:rPr>
  </w:style>
  <w:style w:type="paragraph" w:styleId="Heading9">
    <w:name w:val="heading 9"/>
    <w:basedOn w:val="Heading1"/>
    <w:next w:val="Normal"/>
    <w:qFormat/>
    <w:rsid w:val="00766075"/>
    <w:pPr>
      <w:ind w:left="58"/>
      <w:jc w:val="left"/>
      <w:outlineLvl w:val="8"/>
    </w:pPr>
    <w:rPr>
      <w:b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60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607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66075"/>
    <w:pPr>
      <w:spacing w:after="120" w:line="240" w:lineRule="atLeast"/>
    </w:pPr>
  </w:style>
  <w:style w:type="paragraph" w:styleId="BodyTextIndent">
    <w:name w:val="Body Text Indent"/>
    <w:basedOn w:val="Normal"/>
    <w:rsid w:val="00766075"/>
    <w:pPr>
      <w:tabs>
        <w:tab w:val="left" w:pos="180"/>
      </w:tabs>
      <w:ind w:left="180" w:hanging="180"/>
    </w:pPr>
    <w:rPr>
      <w:sz w:val="18"/>
    </w:rPr>
  </w:style>
  <w:style w:type="paragraph" w:customStyle="1" w:styleId="CaptionText">
    <w:name w:val="Caption Text"/>
    <w:basedOn w:val="Normal"/>
    <w:rsid w:val="00766075"/>
    <w:pPr>
      <w:spacing w:line="220" w:lineRule="exact"/>
      <w:jc w:val="center"/>
    </w:pPr>
  </w:style>
  <w:style w:type="paragraph" w:customStyle="1" w:styleId="Masthead">
    <w:name w:val="Masthead"/>
    <w:basedOn w:val="Heading1"/>
    <w:rsid w:val="00766075"/>
    <w:pPr>
      <w:jc w:val="left"/>
    </w:pPr>
    <w:rPr>
      <w:b w:val="0"/>
      <w:color w:val="000000"/>
      <w:sz w:val="96"/>
    </w:rPr>
  </w:style>
  <w:style w:type="paragraph" w:styleId="Quote">
    <w:name w:val="Quote"/>
    <w:basedOn w:val="Normal"/>
    <w:qFormat/>
    <w:rsid w:val="00766075"/>
    <w:pPr>
      <w:spacing w:line="320" w:lineRule="exact"/>
    </w:pPr>
    <w:rPr>
      <w:i/>
      <w:color w:val="003300"/>
    </w:rPr>
  </w:style>
  <w:style w:type="paragraph" w:customStyle="1" w:styleId="RunningHead">
    <w:name w:val="Running Head"/>
    <w:basedOn w:val="Heading3"/>
    <w:rsid w:val="00766075"/>
    <w:pPr>
      <w:jc w:val="right"/>
    </w:pPr>
    <w:rPr>
      <w:color w:val="auto"/>
    </w:rPr>
  </w:style>
  <w:style w:type="table" w:styleId="TableGrid">
    <w:name w:val="Table Grid"/>
    <w:basedOn w:val="TableNormal"/>
    <w:uiPriority w:val="59"/>
    <w:rsid w:val="00AA3A6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works\LOCALS~1\Temp\TCD36.tm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0</TotalTime>
  <Pages>1</Pages>
  <Words>184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</vt:lpstr>
    </vt:vector>
  </TitlesOfParts>
  <Company>Microsoft Corporation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</dc:title>
  <dc:creator>Jennifer Knutson</dc:creator>
  <cp:lastModifiedBy>mhoffman</cp:lastModifiedBy>
  <cp:revision>2</cp:revision>
  <cp:lastPrinted>2011-11-03T19:55:00Z</cp:lastPrinted>
  <dcterms:created xsi:type="dcterms:W3CDTF">2011-11-07T18:07:00Z</dcterms:created>
  <dcterms:modified xsi:type="dcterms:W3CDTF">2011-11-07T18:07:00Z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TC010129241033</vt:lpwstr>
  </property>
</Properties>
</file>